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</w:t>
            </w:r>
            <w:r w:rsidR="006B70A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6B70A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6B70A8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23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12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83B01" w:rsidRPr="006B70A8" w:rsidRDefault="006B70A8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B70A8">
        <w:rPr>
          <w:rFonts w:ascii="Tahoma" w:hAnsi="Tahoma" w:cs="Tahoma"/>
          <w:color w:val="333333"/>
          <w:sz w:val="22"/>
          <w:szCs w:val="22"/>
        </w:rPr>
        <w:t>Pozdravljeni,</w:t>
      </w:r>
      <w:r w:rsidRPr="006B70A8">
        <w:rPr>
          <w:rFonts w:ascii="Tahoma" w:hAnsi="Tahoma" w:cs="Tahoma"/>
          <w:color w:val="333333"/>
          <w:sz w:val="22"/>
          <w:szCs w:val="22"/>
        </w:rPr>
        <w:br/>
      </w:r>
      <w:r w:rsidRPr="006B70A8">
        <w:rPr>
          <w:rFonts w:ascii="Tahoma" w:hAnsi="Tahoma" w:cs="Tahoma"/>
          <w:color w:val="333333"/>
          <w:sz w:val="22"/>
          <w:szCs w:val="22"/>
        </w:rPr>
        <w:br/>
        <w:t>prosim za dimenzijsko natančnejši opis spodnjih postavk iz zavihka odvodnjavanje</w:t>
      </w:r>
      <w:r w:rsidRPr="006B70A8">
        <w:rPr>
          <w:rFonts w:ascii="Tahoma" w:hAnsi="Tahoma" w:cs="Tahoma"/>
          <w:color w:val="333333"/>
          <w:sz w:val="22"/>
          <w:szCs w:val="22"/>
        </w:rPr>
        <w:br/>
      </w:r>
      <w:r w:rsidRPr="006B70A8">
        <w:rPr>
          <w:rFonts w:ascii="Tahoma" w:hAnsi="Tahoma" w:cs="Tahoma"/>
          <w:color w:val="333333"/>
          <w:sz w:val="22"/>
          <w:szCs w:val="22"/>
        </w:rPr>
        <w:br/>
        <w:t xml:space="preserve">S 45150 Izdelava AB revizijskega jaška na vtoku v cevni prepust iz vodotesnega </w:t>
      </w:r>
      <w:r w:rsidRPr="006B70A8">
        <w:rPr>
          <w:rFonts w:ascii="Tahoma" w:hAnsi="Tahoma" w:cs="Tahoma"/>
          <w:color w:val="333333"/>
          <w:sz w:val="22"/>
          <w:szCs w:val="22"/>
        </w:rPr>
        <w:br/>
        <w:t xml:space="preserve">betona C25/30, komplet vsemi pomožnimi deli (opaž, armatura), betoniranjem </w:t>
      </w:r>
      <w:r w:rsidRPr="006B70A8">
        <w:rPr>
          <w:rFonts w:ascii="Tahoma" w:hAnsi="Tahoma" w:cs="Tahoma"/>
          <w:color w:val="333333"/>
          <w:sz w:val="22"/>
          <w:szCs w:val="22"/>
        </w:rPr>
        <w:br/>
        <w:t xml:space="preserve">dna in oblikovanjem </w:t>
      </w:r>
      <w:proofErr w:type="spellStart"/>
      <w:r w:rsidRPr="006B70A8">
        <w:rPr>
          <w:rFonts w:ascii="Tahoma" w:hAnsi="Tahoma" w:cs="Tahoma"/>
          <w:color w:val="333333"/>
          <w:sz w:val="22"/>
          <w:szCs w:val="22"/>
        </w:rPr>
        <w:t>mulde</w:t>
      </w:r>
      <w:proofErr w:type="spellEnd"/>
      <w:r w:rsidRPr="006B70A8">
        <w:rPr>
          <w:rFonts w:ascii="Tahoma" w:hAnsi="Tahoma" w:cs="Tahoma"/>
          <w:color w:val="333333"/>
          <w:sz w:val="22"/>
          <w:szCs w:val="22"/>
        </w:rPr>
        <w:t xml:space="preserve"> z granitnimi kockami (po detajlu). </w:t>
      </w:r>
      <w:r w:rsidRPr="006B70A8">
        <w:rPr>
          <w:rFonts w:ascii="Tahoma" w:hAnsi="Tahoma" w:cs="Tahoma"/>
          <w:color w:val="333333"/>
          <w:sz w:val="22"/>
          <w:szCs w:val="22"/>
        </w:rPr>
        <w:br/>
        <w:t>kos 12,00</w:t>
      </w:r>
      <w:r w:rsidRPr="006B70A8">
        <w:rPr>
          <w:rFonts w:ascii="Tahoma" w:hAnsi="Tahoma" w:cs="Tahoma"/>
          <w:color w:val="333333"/>
          <w:sz w:val="22"/>
          <w:szCs w:val="22"/>
        </w:rPr>
        <w:br/>
      </w:r>
      <w:r w:rsidRPr="006B70A8">
        <w:rPr>
          <w:rFonts w:ascii="Tahoma" w:hAnsi="Tahoma" w:cs="Tahoma"/>
          <w:color w:val="333333"/>
          <w:sz w:val="22"/>
          <w:szCs w:val="22"/>
        </w:rPr>
        <w:br/>
        <w:t xml:space="preserve">S 45151 Podaljšanje obstoječih prepustov </w:t>
      </w:r>
      <w:r w:rsidRPr="006B70A8">
        <w:rPr>
          <w:rFonts w:ascii="Tahoma" w:hAnsi="Tahoma" w:cs="Tahoma"/>
          <w:color w:val="333333"/>
          <w:sz w:val="22"/>
          <w:szCs w:val="22"/>
        </w:rPr>
        <w:br/>
        <w:t>kos 4,00</w:t>
      </w:r>
    </w:p>
    <w:p w:rsidR="006B70A8" w:rsidRPr="00783B01" w:rsidRDefault="006B70A8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E147D" w:rsidRDefault="008E147D" w:rsidP="008E147D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Opisa postavk S 45150 in S 45151 se dopolnita, tako da se glasita:</w:t>
      </w:r>
    </w:p>
    <w:p w:rsidR="008E147D" w:rsidRDefault="008E147D" w:rsidP="008E147D">
      <w:pPr>
        <w:pStyle w:val="EndnoteText"/>
        <w:rPr>
          <w:rFonts w:ascii="Tahoma" w:hAnsi="Tahoma" w:cs="Tahoma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280"/>
        <w:gridCol w:w="840"/>
        <w:gridCol w:w="1120"/>
      </w:tblGrid>
      <w:tr w:rsidR="008E147D" w:rsidTr="008D6716">
        <w:trPr>
          <w:trHeight w:val="15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S 45150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Izdelava AB revizijskega jaška na vtoku v cevni prepust iz vodotesnega betona C25/30, komplet vsemi pomožnimi deli (opaž, armatura), betoniranjem dna in oblikovanjem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mulde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z granitnimi kockami (po detajlu).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OPOMBA: dimenzije se nanašajo na notranje dimenzije jaška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</w:tr>
      <w:tr w:rsidR="008E147D" w:rsidTr="008D671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vtočni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jašek dim.: 1,5x1,5m, višine 2,0m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  <w:tr w:rsidR="008E147D" w:rsidTr="008D671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vtočni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jašek dim.: 2,0x2,0m, višine 3,0-4,0m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2,00</w:t>
            </w:r>
          </w:p>
        </w:tc>
      </w:tr>
      <w:tr w:rsidR="008E147D" w:rsidTr="008D671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vtočni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jašek dim.: 0,8x0,8m, višine 1,5-2,5m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9,00</w:t>
            </w:r>
          </w:p>
        </w:tc>
      </w:tr>
    </w:tbl>
    <w:p w:rsidR="008E147D" w:rsidRPr="00783B01" w:rsidRDefault="008E147D" w:rsidP="008E147D">
      <w:pPr>
        <w:pStyle w:val="EndnoteText"/>
        <w:rPr>
          <w:rFonts w:ascii="Tahoma" w:hAnsi="Tahoma" w:cs="Tahoma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280"/>
        <w:gridCol w:w="840"/>
        <w:gridCol w:w="1120"/>
      </w:tblGrid>
      <w:tr w:rsidR="008E147D" w:rsidTr="008D6716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S 45151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Podaljšanje obstoječih prepustov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</w:tr>
      <w:tr w:rsidR="008E147D" w:rsidTr="008D671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1x prepust dim: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šxv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= 90x110cm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7,00</w:t>
            </w:r>
          </w:p>
        </w:tc>
      </w:tr>
      <w:tr w:rsidR="008E147D" w:rsidTr="008D6716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3x prepust DN500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D" w:rsidRDefault="008E147D" w:rsidP="008D6716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18,00</w:t>
            </w:r>
          </w:p>
        </w:tc>
      </w:tr>
    </w:tbl>
    <w:p w:rsidR="008E147D" w:rsidRDefault="008E147D" w:rsidP="008E147D">
      <w:pPr>
        <w:rPr>
          <w:rFonts w:ascii="Tahoma" w:hAnsi="Tahoma" w:cs="Tahoma"/>
          <w:sz w:val="20"/>
          <w:szCs w:val="20"/>
        </w:rPr>
      </w:pPr>
    </w:p>
    <w:p w:rsidR="008E147D" w:rsidRDefault="008E147D" w:rsidP="008E14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Navedeni dopolnitvi postavk bosta upoštevani v čistopisu popisa del, ki bo objavljen takoj po izteku roka za postavljanje vprašanj ponudnikov.</w:t>
      </w:r>
    </w:p>
    <w:p w:rsidR="008E147D" w:rsidRPr="00783B01" w:rsidRDefault="008E147D" w:rsidP="008E14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Objavljen je detajl podaljšanja obstoječega prepusta z AB revizijskim jaškom.</w:t>
      </w:r>
      <w:bookmarkStart w:id="0" w:name="_GoBack"/>
      <w:bookmarkEnd w:id="0"/>
    </w:p>
    <w:sectPr w:rsidR="008E147D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E14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E147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216549"/>
    <w:rsid w:val="002507C2"/>
    <w:rsid w:val="00290551"/>
    <w:rsid w:val="003133A6"/>
    <w:rsid w:val="003433ED"/>
    <w:rsid w:val="003560E2"/>
    <w:rsid w:val="003579C0"/>
    <w:rsid w:val="00424A5A"/>
    <w:rsid w:val="0044323F"/>
    <w:rsid w:val="004B34B5"/>
    <w:rsid w:val="004C4202"/>
    <w:rsid w:val="00556816"/>
    <w:rsid w:val="00634B0D"/>
    <w:rsid w:val="00637BE6"/>
    <w:rsid w:val="006B70A8"/>
    <w:rsid w:val="00732EEF"/>
    <w:rsid w:val="00783B01"/>
    <w:rsid w:val="00873AFD"/>
    <w:rsid w:val="008E147D"/>
    <w:rsid w:val="009B1FD9"/>
    <w:rsid w:val="009E2DBC"/>
    <w:rsid w:val="00A05C73"/>
    <w:rsid w:val="00A17575"/>
    <w:rsid w:val="00A21104"/>
    <w:rsid w:val="00AD3747"/>
    <w:rsid w:val="00B36AF4"/>
    <w:rsid w:val="00C97B91"/>
    <w:rsid w:val="00DB7CDA"/>
    <w:rsid w:val="00E41072"/>
    <w:rsid w:val="00E51016"/>
    <w:rsid w:val="00E66D5B"/>
    <w:rsid w:val="00E72D7C"/>
    <w:rsid w:val="00E813F4"/>
    <w:rsid w:val="00EA1375"/>
    <w:rsid w:val="00EB41E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AFC7CE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2021-07-16T12:16:00Z</cp:lastPrinted>
  <dcterms:created xsi:type="dcterms:W3CDTF">2021-07-23T08:37:00Z</dcterms:created>
  <dcterms:modified xsi:type="dcterms:W3CDTF">2021-07-26T11:31:00Z</dcterms:modified>
</cp:coreProperties>
</file>